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E0" w:rsidRPr="00C16DF1" w:rsidRDefault="001B167C" w:rsidP="00C16DF1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C16DF1">
        <w:rPr>
          <w:rFonts w:ascii="メイリオ" w:eastAsia="メイリオ" w:hAnsi="メイリオ"/>
          <w:b/>
          <w:sz w:val="36"/>
          <w:szCs w:val="36"/>
        </w:rPr>
        <w:ruby>
          <w:rubyPr>
            <w:rubyAlign w:val="distributeSpace"/>
            <w:hps w:val="18"/>
            <w:hpsRaise w:val="48"/>
            <w:hpsBaseText w:val="36"/>
            <w:lid w:val="ja-JP"/>
          </w:rubyPr>
          <w:rt>
            <w:r w:rsidR="001B167C" w:rsidRPr="00C16DF1">
              <w:rPr>
                <w:rFonts w:ascii="メイリオ" w:eastAsia="メイリオ" w:hAnsi="メイリオ"/>
                <w:b/>
                <w:sz w:val="36"/>
                <w:szCs w:val="36"/>
              </w:rPr>
              <w:t>せたがやく</w:t>
            </w:r>
          </w:rt>
          <w:rubyBase>
            <w:r w:rsidR="001B167C" w:rsidRPr="00C16DF1">
              <w:rPr>
                <w:rFonts w:ascii="メイリオ" w:eastAsia="メイリオ" w:hAnsi="メイリオ"/>
                <w:b/>
                <w:sz w:val="36"/>
                <w:szCs w:val="36"/>
              </w:rPr>
              <w:t>世田谷区</w:t>
            </w:r>
          </w:rubyBase>
        </w:ruby>
      </w:r>
      <w:r w:rsidRPr="00C16DF1">
        <w:rPr>
          <w:rFonts w:ascii="メイリオ" w:eastAsia="メイリオ" w:hAnsi="メイリオ"/>
          <w:b/>
          <w:sz w:val="36"/>
          <w:szCs w:val="36"/>
        </w:rPr>
        <w:ruby>
          <w:rubyPr>
            <w:rubyAlign w:val="distributeSpace"/>
            <w:hps w:val="18"/>
            <w:hpsRaise w:val="48"/>
            <w:hpsBaseText w:val="36"/>
            <w:lid w:val="ja-JP"/>
          </w:rubyPr>
          <w:rt>
            <w:r w:rsidR="001B167C" w:rsidRPr="00C16DF1">
              <w:rPr>
                <w:rFonts w:ascii="メイリオ" w:eastAsia="メイリオ" w:hAnsi="メイリオ"/>
                <w:b/>
                <w:sz w:val="36"/>
                <w:szCs w:val="36"/>
              </w:rPr>
              <w:t>ちょうかい</w:t>
            </w:r>
          </w:rt>
          <w:rubyBase>
            <w:r w:rsidR="001B167C" w:rsidRPr="00C16DF1">
              <w:rPr>
                <w:rFonts w:ascii="メイリオ" w:eastAsia="メイリオ" w:hAnsi="メイリオ"/>
                <w:b/>
                <w:sz w:val="36"/>
                <w:szCs w:val="36"/>
              </w:rPr>
              <w:t>町会</w:t>
            </w:r>
          </w:rubyBase>
        </w:ruby>
      </w:r>
      <w:r w:rsidRPr="00C16DF1">
        <w:rPr>
          <w:rFonts w:ascii="メイリオ" w:eastAsia="メイリオ" w:hAnsi="メイリオ"/>
          <w:b/>
          <w:sz w:val="36"/>
          <w:szCs w:val="36"/>
        </w:rPr>
        <w:ruby>
          <w:rubyPr>
            <w:rubyAlign w:val="distributeSpace"/>
            <w:hps w:val="18"/>
            <w:hpsRaise w:val="48"/>
            <w:hpsBaseText w:val="36"/>
            <w:lid w:val="ja-JP"/>
          </w:rubyPr>
          <w:rt>
            <w:r w:rsidR="001B167C" w:rsidRPr="00C16DF1">
              <w:rPr>
                <w:rFonts w:ascii="メイリオ" w:eastAsia="メイリオ" w:hAnsi="メイリオ"/>
                <w:b/>
                <w:sz w:val="36"/>
                <w:szCs w:val="36"/>
              </w:rPr>
              <w:t>そうれんごうかい</w:t>
            </w:r>
          </w:rt>
          <w:rubyBase>
            <w:r w:rsidR="001B167C" w:rsidRPr="00C16DF1">
              <w:rPr>
                <w:rFonts w:ascii="メイリオ" w:eastAsia="メイリオ" w:hAnsi="メイリオ"/>
                <w:b/>
                <w:sz w:val="36"/>
                <w:szCs w:val="36"/>
              </w:rPr>
              <w:t>総連合会</w:t>
            </w:r>
          </w:rubyBase>
        </w:ruby>
      </w:r>
      <w:r w:rsidRPr="00C16DF1">
        <w:rPr>
          <w:rFonts w:ascii="メイリオ" w:eastAsia="メイリオ" w:hAnsi="メイリオ" w:hint="eastAsia"/>
          <w:b/>
          <w:sz w:val="36"/>
          <w:szCs w:val="36"/>
        </w:rPr>
        <w:t xml:space="preserve">　あて</w:t>
      </w:r>
    </w:p>
    <w:p w:rsidR="00C16DF1" w:rsidRPr="00C16DF1" w:rsidRDefault="00C16DF1" w:rsidP="00C16DF1">
      <w:pPr>
        <w:jc w:val="center"/>
        <w:rPr>
          <w:rFonts w:ascii="メイリオ" w:eastAsia="メイリオ" w:hAnsi="メイリオ"/>
          <w:b/>
          <w:sz w:val="32"/>
          <w:szCs w:val="36"/>
        </w:rPr>
      </w:pPr>
      <w:r w:rsidRPr="00C16DF1">
        <w:rPr>
          <w:rFonts w:ascii="メイリオ" w:eastAsia="メイリオ" w:hAnsi="メイリオ"/>
          <w:b/>
          <w:sz w:val="32"/>
          <w:szCs w:val="36"/>
        </w:rPr>
        <w:t>Setagaya City Chokai Sorengokai</w:t>
      </w:r>
    </w:p>
    <w:p w:rsidR="00C16DF1" w:rsidRPr="00C16DF1" w:rsidRDefault="00C16DF1" w:rsidP="00C16DF1">
      <w:pPr>
        <w:ind w:firstLineChars="100" w:firstLine="320"/>
        <w:jc w:val="center"/>
        <w:rPr>
          <w:rFonts w:ascii="メイリオ" w:eastAsia="メイリオ" w:hAnsi="メイリオ" w:cs="HG丸ｺﾞｼｯｸM-PRO"/>
          <w:b/>
          <w:sz w:val="32"/>
          <w:szCs w:val="36"/>
        </w:rPr>
      </w:pPr>
      <w:r w:rsidRPr="00C16DF1">
        <w:rPr>
          <w:rFonts w:ascii="メイリオ" w:eastAsia="メイリオ" w:hAnsi="メイリオ" w:hint="eastAsia"/>
          <w:b/>
          <w:sz w:val="32"/>
          <w:szCs w:val="36"/>
        </w:rPr>
        <w:t>世田谷区町会</w:t>
      </w:r>
      <w:r w:rsidRPr="00C16DF1">
        <w:rPr>
          <w:rFonts w:ascii="Microsoft JhengHei" w:eastAsia="Microsoft JhengHei" w:hAnsi="Microsoft JhengHei" w:cs="Microsoft JhengHei" w:hint="eastAsia"/>
          <w:b/>
          <w:sz w:val="32"/>
          <w:szCs w:val="36"/>
        </w:rPr>
        <w:t>总联</w:t>
      </w:r>
      <w:r w:rsidRPr="00C16DF1">
        <w:rPr>
          <w:rFonts w:ascii="メイリオ" w:eastAsia="メイリオ" w:hAnsi="メイリオ" w:cs="HG丸ｺﾞｼｯｸM-PRO" w:hint="eastAsia"/>
          <w:b/>
          <w:sz w:val="32"/>
          <w:szCs w:val="36"/>
        </w:rPr>
        <w:t>合会（收）</w:t>
      </w:r>
    </w:p>
    <w:p w:rsidR="00C16DF1" w:rsidRPr="00C16DF1" w:rsidRDefault="00C16DF1" w:rsidP="00C16DF1">
      <w:pPr>
        <w:ind w:firstLineChars="100" w:firstLine="320"/>
        <w:jc w:val="center"/>
        <w:rPr>
          <w:rFonts w:ascii="メイリオ" w:eastAsia="メイリオ" w:hAnsi="メイリオ" w:hint="eastAsia"/>
          <w:b/>
          <w:sz w:val="32"/>
          <w:szCs w:val="36"/>
        </w:rPr>
      </w:pPr>
      <w:r w:rsidRPr="00C16DF1">
        <w:rPr>
          <w:rFonts w:ascii="Malgun Gothic" w:eastAsia="Malgun Gothic" w:hAnsi="Malgun Gothic" w:cs="Malgun Gothic" w:hint="eastAsia"/>
          <w:b/>
          <w:sz w:val="32"/>
          <w:szCs w:val="36"/>
        </w:rPr>
        <w:t>세타가야구</w:t>
      </w:r>
      <w:r w:rsidRPr="00C16DF1">
        <w:rPr>
          <w:rFonts w:ascii="メイリオ" w:eastAsia="メイリオ" w:hAnsi="メイリオ"/>
          <w:b/>
          <w:sz w:val="32"/>
          <w:szCs w:val="36"/>
        </w:rPr>
        <w:t xml:space="preserve"> </w:t>
      </w:r>
      <w:r w:rsidRPr="00C16DF1">
        <w:rPr>
          <w:rFonts w:ascii="Malgun Gothic" w:eastAsia="Malgun Gothic" w:hAnsi="Malgun Gothic" w:cs="Malgun Gothic" w:hint="eastAsia"/>
          <w:b/>
          <w:sz w:val="32"/>
          <w:szCs w:val="36"/>
        </w:rPr>
        <w:t>마을회</w:t>
      </w:r>
      <w:r w:rsidRPr="00C16DF1">
        <w:rPr>
          <w:rFonts w:ascii="メイリオ" w:eastAsia="メイリオ" w:hAnsi="メイリオ"/>
          <w:b/>
          <w:sz w:val="32"/>
          <w:szCs w:val="36"/>
        </w:rPr>
        <w:t xml:space="preserve"> </w:t>
      </w:r>
      <w:r w:rsidRPr="00C16DF1">
        <w:rPr>
          <w:rFonts w:ascii="Malgun Gothic" w:eastAsia="Malgun Gothic" w:hAnsi="Malgun Gothic" w:cs="Malgun Gothic" w:hint="eastAsia"/>
          <w:b/>
          <w:sz w:val="32"/>
          <w:szCs w:val="36"/>
        </w:rPr>
        <w:t>총연합회</w:t>
      </w:r>
      <w:r w:rsidRPr="00C16DF1">
        <w:rPr>
          <w:rFonts w:ascii="メイリオ" w:eastAsia="メイリオ" w:hAnsi="メイリオ"/>
          <w:b/>
          <w:sz w:val="32"/>
          <w:szCs w:val="36"/>
        </w:rPr>
        <w:t xml:space="preserve"> </w:t>
      </w:r>
      <w:r w:rsidRPr="00C16DF1">
        <w:rPr>
          <w:rFonts w:ascii="Malgun Gothic" w:eastAsia="Malgun Gothic" w:hAnsi="Malgun Gothic" w:cs="Malgun Gothic" w:hint="eastAsia"/>
          <w:b/>
          <w:sz w:val="32"/>
          <w:szCs w:val="36"/>
        </w:rPr>
        <w:t>앞</w:t>
      </w:r>
    </w:p>
    <w:p w:rsidR="00C16DF1" w:rsidRPr="00696DD8" w:rsidRDefault="00C16DF1" w:rsidP="00C16DF1">
      <w:pPr>
        <w:jc w:val="center"/>
        <w:rPr>
          <w:rFonts w:ascii="HG丸ｺﾞｼｯｸM-PRO" w:eastAsia="HG丸ｺﾞｼｯｸM-PRO" w:hAnsi="HG丸ｺﾞｼｯｸM-PRO" w:hint="eastAsia"/>
          <w:b/>
          <w:sz w:val="40"/>
          <w:szCs w:val="52"/>
          <w:bdr w:val="single" w:sz="4" w:space="0" w:color="auto"/>
        </w:rPr>
      </w:pPr>
      <w:r w:rsidRPr="00696DD8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5B87D0" wp14:editId="6875F13B">
                <wp:simplePos x="0" y="0"/>
                <wp:positionH relativeFrom="column">
                  <wp:posOffset>-66675</wp:posOffset>
                </wp:positionH>
                <wp:positionV relativeFrom="paragraph">
                  <wp:posOffset>609600</wp:posOffset>
                </wp:positionV>
                <wp:extent cx="6953250" cy="6477000"/>
                <wp:effectExtent l="19050" t="19050" r="38100" b="381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54" w:rsidRPr="00C16DF1" w:rsidRDefault="00A87554" w:rsidP="00696DD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52"/>
                              </w:rPr>
                            </w:pPr>
                            <w:r w:rsidRPr="00C16DF1">
                              <w:rPr>
                                <w:rFonts w:ascii="メイリオ" w:eastAsia="メイリオ" w:hAnsi="メイリオ"/>
                                <w:sz w:val="36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A87554" w:rsidRPr="00C16DF1">
                                    <w:rPr>
                                      <w:rFonts w:ascii="メイリオ" w:eastAsia="メイリオ" w:hAnsi="メイリオ"/>
                                      <w:sz w:val="18"/>
                                      <w:szCs w:val="52"/>
                                    </w:rPr>
                                    <w:t>ちょうかい</w:t>
                                  </w:r>
                                </w:rt>
                                <w:rubyBase>
                                  <w:r w:rsidR="00A87554" w:rsidRPr="00C16DF1">
                                    <w:rPr>
                                      <w:rFonts w:ascii="メイリオ" w:eastAsia="メイリオ" w:hAnsi="メイリオ"/>
                                      <w:sz w:val="36"/>
                                      <w:szCs w:val="52"/>
                                    </w:rPr>
                                    <w:t>町会</w:t>
                                  </w:r>
                                </w:rubyBase>
                              </w:ruby>
                            </w:r>
                            <w:r w:rsidRPr="00C16DF1">
                              <w:rPr>
                                <w:rFonts w:ascii="メイリオ" w:eastAsia="メイリオ" w:hAnsi="メイリオ"/>
                                <w:sz w:val="36"/>
                                <w:szCs w:val="52"/>
                              </w:rPr>
                              <w:t>・</w:t>
                            </w:r>
                            <w:r w:rsidRPr="00C16DF1">
                              <w:rPr>
                                <w:rFonts w:ascii="メイリオ" w:eastAsia="メイリオ" w:hAnsi="メイリオ"/>
                                <w:sz w:val="36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A87554" w:rsidRPr="00C16DF1">
                                    <w:rPr>
                                      <w:rFonts w:ascii="メイリオ" w:eastAsia="メイリオ" w:hAnsi="メイリオ"/>
                                      <w:sz w:val="18"/>
                                      <w:szCs w:val="52"/>
                                    </w:rPr>
                                    <w:t>じちかい</w:t>
                                  </w:r>
                                </w:rt>
                                <w:rubyBase>
                                  <w:r w:rsidR="00A87554" w:rsidRPr="00C16DF1">
                                    <w:rPr>
                                      <w:rFonts w:ascii="メイリオ" w:eastAsia="メイリオ" w:hAnsi="メイリオ"/>
                                      <w:sz w:val="36"/>
                                      <w:szCs w:val="52"/>
                                    </w:rPr>
                                    <w:t>自治会</w:t>
                                  </w:r>
                                </w:rubyBase>
                              </w:ruby>
                            </w:r>
                            <w:r w:rsidRPr="00C16DF1">
                              <w:rPr>
                                <w:rFonts w:ascii="メイリオ" w:eastAsia="メイリオ" w:hAnsi="メイリオ"/>
                                <w:sz w:val="36"/>
                                <w:szCs w:val="52"/>
                              </w:rPr>
                              <w:t>に</w:t>
                            </w:r>
                            <w:r w:rsidRPr="00C16DF1">
                              <w:rPr>
                                <w:rFonts w:ascii="メイリオ" w:eastAsia="メイリオ" w:hAnsi="メイリオ" w:hint="eastAsia"/>
                                <w:sz w:val="36"/>
                                <w:szCs w:val="52"/>
                              </w:rPr>
                              <w:t xml:space="preserve">　</w:t>
                            </w:r>
                            <w:r w:rsidRPr="00C16DF1">
                              <w:rPr>
                                <w:rFonts w:ascii="メイリオ" w:eastAsia="メイリオ" w:hAnsi="メイリオ"/>
                                <w:sz w:val="36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A87554" w:rsidRPr="00C16DF1">
                                    <w:rPr>
                                      <w:rFonts w:ascii="メイリオ" w:eastAsia="メイリオ" w:hAnsi="メイリオ"/>
                                      <w:sz w:val="18"/>
                                      <w:szCs w:val="5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A87554" w:rsidRPr="00C16DF1">
                                    <w:rPr>
                                      <w:rFonts w:ascii="メイリオ" w:eastAsia="メイリオ" w:hAnsi="メイリオ"/>
                                      <w:sz w:val="36"/>
                                      <w:szCs w:val="5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C16DF1">
                              <w:rPr>
                                <w:rFonts w:ascii="メイリオ" w:eastAsia="メイリオ" w:hAnsi="メイリオ"/>
                                <w:sz w:val="36"/>
                                <w:szCs w:val="52"/>
                              </w:rPr>
                              <w:t>ります。</w:t>
                            </w:r>
                          </w:p>
                          <w:p w:rsidR="00C16DF1" w:rsidRPr="00C16DF1" w:rsidRDefault="00C16DF1" w:rsidP="00696DD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52"/>
                              </w:rPr>
                            </w:pPr>
                            <w:r w:rsidRPr="00C16DF1">
                              <w:rPr>
                                <w:rFonts w:ascii="メイリオ" w:eastAsia="メイリオ" w:hAnsi="メイリオ"/>
                                <w:sz w:val="32"/>
                                <w:szCs w:val="52"/>
                              </w:rPr>
                              <w:t>I want to join my town or neighborhood council.</w:t>
                            </w:r>
                          </w:p>
                          <w:p w:rsidR="00C16DF1" w:rsidRPr="00C16DF1" w:rsidRDefault="00C16DF1" w:rsidP="00696DD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52"/>
                              </w:rPr>
                            </w:pPr>
                            <w:r w:rsidRPr="00C16DF1">
                              <w:rPr>
                                <w:rFonts w:ascii="メイリオ" w:eastAsia="メイリオ" w:hAnsi="メイリオ" w:hint="eastAsia"/>
                                <w:sz w:val="32"/>
                                <w:szCs w:val="52"/>
                              </w:rPr>
                              <w:t>我申</w:t>
                            </w:r>
                            <w:r w:rsidRPr="00C16DF1">
                              <w:rPr>
                                <w:rFonts w:ascii="Microsoft JhengHei" w:eastAsia="Microsoft JhengHei" w:hAnsi="Microsoft JhengHei" w:cs="Microsoft JhengHei" w:hint="eastAsia"/>
                                <w:sz w:val="32"/>
                                <w:szCs w:val="52"/>
                              </w:rPr>
                              <w:t>请</w:t>
                            </w:r>
                            <w:r w:rsidRPr="00C16DF1">
                              <w:rPr>
                                <w:rFonts w:ascii="メイリオ" w:eastAsia="メイリオ" w:hAnsi="メイリオ" w:cs="HG丸ｺﾞｼｯｸM-PRO" w:hint="eastAsia"/>
                                <w:sz w:val="32"/>
                                <w:szCs w:val="52"/>
                              </w:rPr>
                              <w:t>加入町会</w:t>
                            </w:r>
                            <w:r w:rsidRPr="00C16DF1">
                              <w:rPr>
                                <w:rFonts w:ascii="メイリオ" w:eastAsia="メイリオ" w:hAnsi="メイリオ"/>
                                <w:sz w:val="32"/>
                                <w:szCs w:val="52"/>
                              </w:rPr>
                              <w:t>/自治会。</w:t>
                            </w:r>
                          </w:p>
                          <w:p w:rsidR="00C16DF1" w:rsidRPr="00C16DF1" w:rsidRDefault="00C16DF1" w:rsidP="00696DD8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32"/>
                                <w:szCs w:val="52"/>
                              </w:rPr>
                            </w:pPr>
                            <w:r w:rsidRPr="00C16DF1">
                              <w:rPr>
                                <w:rFonts w:ascii="Malgun Gothic" w:eastAsia="Malgun Gothic" w:hAnsi="Malgun Gothic" w:cs="Malgun Gothic" w:hint="eastAsia"/>
                                <w:sz w:val="32"/>
                                <w:szCs w:val="52"/>
                              </w:rPr>
                              <w:t>마을회</w:t>
                            </w:r>
                            <w:r w:rsidRPr="00C16DF1">
                              <w:rPr>
                                <w:rFonts w:ascii="メイリオ" w:eastAsia="メイリオ" w:hAnsi="メイリオ" w:cs="HG丸ｺﾞｼｯｸM-PRO" w:hint="eastAsia"/>
                                <w:sz w:val="32"/>
                                <w:szCs w:val="52"/>
                              </w:rPr>
                              <w:t>·</w:t>
                            </w:r>
                            <w:r w:rsidRPr="00C16DF1">
                              <w:rPr>
                                <w:rFonts w:ascii="Malgun Gothic" w:eastAsia="Malgun Gothic" w:hAnsi="Malgun Gothic" w:cs="Malgun Gothic" w:hint="eastAsia"/>
                                <w:sz w:val="32"/>
                                <w:szCs w:val="52"/>
                              </w:rPr>
                              <w:t>자치회에</w:t>
                            </w:r>
                            <w:r w:rsidRPr="00C16DF1">
                              <w:rPr>
                                <w:rFonts w:ascii="メイリオ" w:eastAsia="メイリオ" w:hAnsi="メイリオ"/>
                                <w:sz w:val="32"/>
                                <w:szCs w:val="52"/>
                              </w:rPr>
                              <w:t xml:space="preserve"> </w:t>
                            </w:r>
                            <w:r w:rsidRPr="00C16DF1">
                              <w:rPr>
                                <w:rFonts w:ascii="Malgun Gothic" w:eastAsia="Malgun Gothic" w:hAnsi="Malgun Gothic" w:cs="Malgun Gothic" w:hint="eastAsia"/>
                                <w:sz w:val="32"/>
                                <w:szCs w:val="52"/>
                              </w:rPr>
                              <w:t>가입합니다</w:t>
                            </w:r>
                            <w:r w:rsidRPr="00C16DF1">
                              <w:rPr>
                                <w:rFonts w:ascii="メイリオ" w:eastAsia="メイリオ" w:hAnsi="メイリオ"/>
                                <w:sz w:val="32"/>
                                <w:szCs w:val="52"/>
                              </w:rPr>
                              <w:t>.</w:t>
                            </w:r>
                          </w:p>
                          <w:p w:rsidR="00A87554" w:rsidRPr="00C16DF1" w:rsidRDefault="00A87554" w:rsidP="00696DD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52"/>
                              </w:rPr>
                            </w:pPr>
                          </w:p>
                          <w:p w:rsidR="00C16DF1" w:rsidRDefault="00A87554" w:rsidP="00C16DF1">
                            <w:pPr>
                              <w:ind w:firstLineChars="100" w:firstLine="3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</w:pPr>
                            <w:r w:rsidRPr="00C16DF1">
                              <w:rPr>
                                <w:rFonts w:ascii="メイリオ" w:eastAsia="メイリオ" w:hAnsi="メイリオ"/>
                                <w:sz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32"/>
                                  <w:lid w:val="ja-JP"/>
                                </w:rubyPr>
                                <w:rt>
                                  <w:r w:rsidR="00A87554" w:rsidRPr="00C16DF1">
                                    <w:rPr>
                                      <w:rFonts w:ascii="メイリオ" w:eastAsia="メイリオ" w:hAnsi="メイリオ"/>
                                      <w:sz w:val="12"/>
                                      <w:u w:val="single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A87554" w:rsidRPr="00C16DF1">
                                    <w:rPr>
                                      <w:rFonts w:ascii="メイリオ" w:eastAsia="メイリオ" w:hAnsi="メイリオ"/>
                                      <w:sz w:val="32"/>
                                      <w:u w:val="single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="00C16DF1" w:rsidRPr="00C16DF1">
                              <w:rPr>
                                <w:rFonts w:ascii="メイリオ" w:eastAsia="メイリオ" w:hAnsi="メイリオ" w:hint="eastAsia"/>
                                <w:sz w:val="32"/>
                                <w:u w:val="single"/>
                              </w:rPr>
                              <w:t>（</w:t>
                            </w:r>
                            <w:r w:rsidR="00C16DF1" w:rsidRPr="00C16DF1">
                              <w:rPr>
                                <w:rFonts w:ascii="メイリオ" w:eastAsia="メイリオ" w:hAnsi="メイリオ"/>
                                <w:sz w:val="32"/>
                                <w:u w:val="single"/>
                              </w:rPr>
                              <w:t>Address,</w:t>
                            </w:r>
                            <w:r w:rsidR="00C16DF1" w:rsidRPr="00C16DF1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 </w:t>
                            </w:r>
                            <w:r w:rsidR="00C16DF1" w:rsidRPr="00C16DF1">
                              <w:rPr>
                                <w:rFonts w:ascii="メイリオ" w:eastAsia="メイリオ" w:hAnsi="メイリオ" w:hint="eastAsia"/>
                                <w:sz w:val="32"/>
                                <w:u w:val="single"/>
                              </w:rPr>
                              <w:t xml:space="preserve">住址, </w:t>
                            </w:r>
                            <w:r w:rsidR="00C16DF1" w:rsidRPr="00C16DF1">
                              <w:rPr>
                                <w:rFonts w:ascii="Malgun Gothic" w:eastAsia="Malgun Gothic" w:hAnsi="Malgun Gothic" w:cs="Malgun Gothic" w:hint="eastAsia"/>
                                <w:sz w:val="32"/>
                                <w:u w:val="single"/>
                              </w:rPr>
                              <w:t>주소</w:t>
                            </w:r>
                            <w:r w:rsidR="00C16DF1" w:rsidRPr="00C16DF1">
                              <w:rPr>
                                <w:rFonts w:ascii="メイリオ" w:eastAsia="メイリオ" w:hAnsi="メイリオ" w:cs="Malgun Gothic" w:hint="eastAsia"/>
                                <w:sz w:val="32"/>
                                <w:u w:val="single"/>
                              </w:rPr>
                              <w:t>）</w:t>
                            </w:r>
                            <w:r w:rsidRPr="00C16DF1">
                              <w:rPr>
                                <w:rFonts w:ascii="メイリオ" w:eastAsia="メイリオ" w:hAnsi="メイリオ" w:hint="eastAsia"/>
                                <w:sz w:val="32"/>
                                <w:u w:val="single"/>
                              </w:rPr>
                              <w:t xml:space="preserve">：　</w:t>
                            </w:r>
                            <w:r w:rsidRPr="00C16DF1">
                              <w:rPr>
                                <w:rFonts w:ascii="メイリオ" w:eastAsia="メイリオ" w:hAnsi="メイリオ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C16DF1"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Pr="00C16DF1">
                              <w:rPr>
                                <w:rFonts w:ascii="メイリオ" w:eastAsia="メイリオ" w:hAnsi="メイリオ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16DF1" w:rsidRPr="00C16DF1"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 w:rsidRPr="00C16DF1"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A87554" w:rsidRPr="00C16DF1" w:rsidRDefault="00C16DF1" w:rsidP="00C16DF1">
                            <w:pPr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hint="eastAsia"/>
                                <w:sz w:val="24"/>
                                <w:u w:val="single"/>
                              </w:rPr>
                            </w:pPr>
                            <w:r w:rsidRPr="00C16DF1">
                              <w:rPr>
                                <w:rFonts w:ascii="メイリオ" w:eastAsia="メイリオ" w:hAnsi="メイリオ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16DF1"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C16DF1" w:rsidRDefault="00C16DF1" w:rsidP="00C16DF1">
                            <w:pPr>
                              <w:ind w:firstLineChars="100" w:firstLine="320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  <w:u w:val="single"/>
                              </w:rPr>
                            </w:pPr>
                          </w:p>
                          <w:p w:rsidR="00A87554" w:rsidRPr="00C16DF1" w:rsidRDefault="00A87554" w:rsidP="00C16DF1">
                            <w:pPr>
                              <w:ind w:firstLineChars="100" w:firstLine="320"/>
                              <w:jc w:val="left"/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C16DF1"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32"/>
                                  <w:lid w:val="ja-JP"/>
                                </w:rubyPr>
                                <w:rt>
                                  <w:r w:rsidR="00A87554" w:rsidRPr="00C16DF1">
                                    <w:rPr>
                                      <w:rFonts w:ascii="メイリオ" w:eastAsia="メイリオ" w:hAnsi="メイリオ"/>
                                      <w:sz w:val="12"/>
                                      <w:szCs w:val="40"/>
                                      <w:u w:val="single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A87554" w:rsidRPr="00C16DF1">
                                    <w:rPr>
                                      <w:rFonts w:ascii="メイリオ" w:eastAsia="メイリオ" w:hAnsi="メイリオ"/>
                                      <w:sz w:val="32"/>
                                      <w:szCs w:val="40"/>
                                      <w:u w:val="single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C16DF1" w:rsidRPr="00C16DF1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  <w:u w:val="single"/>
                              </w:rPr>
                              <w:t>（</w:t>
                            </w:r>
                            <w:r w:rsidR="00C16DF1" w:rsidRPr="00C16DF1"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  <w:u w:val="single"/>
                              </w:rPr>
                              <w:t>Name</w:t>
                            </w:r>
                            <w:r w:rsidR="00C16DF1" w:rsidRPr="00C16DF1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  <w:u w:val="single"/>
                              </w:rPr>
                              <w:t>,</w:t>
                            </w:r>
                            <w:r w:rsidR="00C16DF1" w:rsidRPr="00C16DF1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 </w:t>
                            </w:r>
                            <w:r w:rsidR="00C16DF1" w:rsidRPr="00C16DF1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  <w:u w:val="single"/>
                              </w:rPr>
                              <w:t>姓名,</w:t>
                            </w:r>
                            <w:r w:rsidR="00C16DF1" w:rsidRPr="00C16DF1">
                              <w:rPr>
                                <w:rFonts w:ascii="Malgun Gothic" w:eastAsia="Malgun Gothic" w:hAnsi="Malgun Gothic" w:cs="Malgun Gothic" w:hint="eastAsia"/>
                                <w:sz w:val="32"/>
                                <w:szCs w:val="40"/>
                                <w:u w:val="single"/>
                              </w:rPr>
                              <w:t>이름</w:t>
                            </w:r>
                            <w:r w:rsidR="00C16DF1" w:rsidRPr="00C16DF1">
                              <w:rPr>
                                <w:rFonts w:ascii="メイリオ" w:eastAsia="メイリオ" w:hAnsi="メイリオ" w:cs="Malgun Gothic"/>
                                <w:sz w:val="32"/>
                                <w:szCs w:val="40"/>
                                <w:u w:val="single"/>
                              </w:rPr>
                              <w:t>）</w:t>
                            </w:r>
                            <w:r w:rsidRPr="00C16DF1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  <w:u w:val="single"/>
                              </w:rPr>
                              <w:t xml:space="preserve">：　</w:t>
                            </w:r>
                            <w:r w:rsidRPr="00C16DF1"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  <w:u w:val="single"/>
                              </w:rPr>
                              <w:t xml:space="preserve">　　　　　　　　　　　　</w:t>
                            </w:r>
                            <w:r w:rsidR="00C16DF1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Pr="00C16DF1"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C16DF1" w:rsidRDefault="00C16DF1" w:rsidP="00C16DF1">
                            <w:pPr>
                              <w:ind w:firstLineChars="100" w:firstLine="320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  <w:u w:val="single"/>
                              </w:rPr>
                            </w:pPr>
                          </w:p>
                          <w:p w:rsidR="00A87554" w:rsidRPr="00C16DF1" w:rsidRDefault="00A87554" w:rsidP="00C16DF1">
                            <w:pPr>
                              <w:ind w:firstLineChars="100" w:firstLine="320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C16DF1"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32"/>
                                  <w:lid w:val="ja-JP"/>
                                </w:rubyPr>
                                <w:rt>
                                  <w:r w:rsidR="00A87554" w:rsidRPr="00C16DF1">
                                    <w:rPr>
                                      <w:rFonts w:ascii="メイリオ" w:eastAsia="メイリオ" w:hAnsi="メイリオ"/>
                                      <w:sz w:val="12"/>
                                      <w:szCs w:val="40"/>
                                      <w:u w:val="single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A87554" w:rsidRPr="00C16DF1">
                                    <w:rPr>
                                      <w:rFonts w:ascii="メイリオ" w:eastAsia="メイリオ" w:hAnsi="メイリオ"/>
                                      <w:sz w:val="32"/>
                                      <w:szCs w:val="40"/>
                                      <w:u w:val="single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="00C16DF1" w:rsidRPr="00C16DF1"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  <w:u w:val="single"/>
                              </w:rPr>
                              <w:t>(</w:t>
                            </w:r>
                            <w:r w:rsidR="00C16DF1" w:rsidRPr="00C16DF1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 </w:t>
                            </w:r>
                            <w:r w:rsidR="00C16DF1" w:rsidRPr="00C16DF1"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  <w:u w:val="single"/>
                              </w:rPr>
                              <w:t>Phone,</w:t>
                            </w:r>
                            <w:r w:rsidR="00C16DF1" w:rsidRPr="00C16DF1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 </w:t>
                            </w:r>
                            <w:r w:rsidR="00C16DF1" w:rsidRPr="00C16DF1">
                              <w:rPr>
                                <w:rFonts w:ascii="Microsoft JhengHei" w:eastAsia="Microsoft JhengHei" w:hAnsi="Microsoft JhengHei" w:cs="Microsoft JhengHei" w:hint="eastAsia"/>
                                <w:sz w:val="32"/>
                                <w:szCs w:val="40"/>
                                <w:u w:val="single"/>
                              </w:rPr>
                              <w:t>电话</w:t>
                            </w:r>
                            <w:r w:rsidR="00C16DF1" w:rsidRPr="00C16DF1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40"/>
                                <w:u w:val="single"/>
                              </w:rPr>
                              <w:t>号</w:t>
                            </w:r>
                            <w:r w:rsidR="00C16DF1" w:rsidRPr="00C16DF1">
                              <w:rPr>
                                <w:rFonts w:ascii="Microsoft JhengHei" w:eastAsia="Microsoft JhengHei" w:hAnsi="Microsoft JhengHei" w:cs="Microsoft JhengHei" w:hint="eastAsia"/>
                                <w:sz w:val="32"/>
                                <w:szCs w:val="40"/>
                                <w:u w:val="single"/>
                              </w:rPr>
                              <w:t>码</w:t>
                            </w:r>
                            <w:r w:rsidR="00C16DF1" w:rsidRPr="00C16DF1">
                              <w:rPr>
                                <w:rFonts w:ascii="メイリオ" w:eastAsia="メイリオ" w:hAnsi="メイリオ" w:cs="Microsoft JhengHei" w:hint="eastAsia"/>
                                <w:sz w:val="32"/>
                                <w:szCs w:val="40"/>
                                <w:u w:val="single"/>
                              </w:rPr>
                              <w:t>,</w:t>
                            </w:r>
                            <w:r w:rsidR="00C16DF1" w:rsidRPr="00C16DF1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 </w:t>
                            </w:r>
                            <w:r w:rsidR="00C16DF1" w:rsidRPr="00C16DF1">
                              <w:rPr>
                                <w:rFonts w:ascii="Malgun Gothic" w:eastAsia="Malgun Gothic" w:hAnsi="Malgun Gothic" w:cs="Malgun Gothic" w:hint="eastAsia"/>
                                <w:sz w:val="32"/>
                                <w:szCs w:val="40"/>
                                <w:u w:val="single"/>
                              </w:rPr>
                              <w:t>전화번호</w:t>
                            </w:r>
                            <w:r w:rsidR="00C16DF1" w:rsidRPr="00C16DF1">
                              <w:rPr>
                                <w:rFonts w:ascii="メイリオ" w:eastAsia="メイリオ" w:hAnsi="メイリオ" w:cs="Malgun Gothic" w:hint="eastAsia"/>
                                <w:sz w:val="32"/>
                                <w:szCs w:val="40"/>
                                <w:u w:val="single"/>
                              </w:rPr>
                              <w:t>)</w:t>
                            </w:r>
                            <w:r w:rsidRPr="00C16DF1"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  <w:u w:val="single"/>
                              </w:rPr>
                              <w:t>：</w:t>
                            </w:r>
                            <w:r w:rsidRPr="00C16DF1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="00C16DF1"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  <w:u w:val="single"/>
                              </w:rPr>
                              <w:t xml:space="preserve">　　 </w:t>
                            </w:r>
                            <w:r w:rsidRPr="00C16DF1"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  <w:u w:val="single"/>
                              </w:rPr>
                              <w:t xml:space="preserve">　　　 </w:t>
                            </w:r>
                            <w:r w:rsidRPr="00C16DF1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Pr="00C16DF1"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B87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48pt;width:547.5pt;height:5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" strokeweight="4.5pt">
                <v:textbox>
                  <w:txbxContent>
                    <w:p w:rsidR="00A87554" w:rsidRPr="00C16DF1" w:rsidRDefault="00A87554" w:rsidP="00696DD8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  <w:szCs w:val="52"/>
                        </w:rPr>
                      </w:pPr>
                      <w:r w:rsidRPr="00C16DF1">
                        <w:rPr>
                          <w:rFonts w:ascii="メイリオ" w:eastAsia="メイリオ" w:hAnsi="メイリオ"/>
                          <w:sz w:val="36"/>
                          <w:szCs w:val="5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A87554" w:rsidRPr="00C16DF1">
                              <w:rPr>
                                <w:rFonts w:ascii="メイリオ" w:eastAsia="メイリオ" w:hAnsi="メイリオ"/>
                                <w:sz w:val="18"/>
                                <w:szCs w:val="52"/>
                              </w:rPr>
                              <w:t>ちょうかい</w:t>
                            </w:r>
                          </w:rt>
                          <w:rubyBase>
                            <w:r w:rsidR="00A87554" w:rsidRPr="00C16DF1">
                              <w:rPr>
                                <w:rFonts w:ascii="メイリオ" w:eastAsia="メイリオ" w:hAnsi="メイリオ"/>
                                <w:sz w:val="36"/>
                                <w:szCs w:val="52"/>
                              </w:rPr>
                              <w:t>町会</w:t>
                            </w:r>
                          </w:rubyBase>
                        </w:ruby>
                      </w:r>
                      <w:r w:rsidRPr="00C16DF1">
                        <w:rPr>
                          <w:rFonts w:ascii="メイリオ" w:eastAsia="メイリオ" w:hAnsi="メイリオ"/>
                          <w:sz w:val="36"/>
                          <w:szCs w:val="52"/>
                        </w:rPr>
                        <w:t>・</w:t>
                      </w:r>
                      <w:r w:rsidRPr="00C16DF1">
                        <w:rPr>
                          <w:rFonts w:ascii="メイリオ" w:eastAsia="メイリオ" w:hAnsi="メイリオ"/>
                          <w:sz w:val="36"/>
                          <w:szCs w:val="5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A87554" w:rsidRPr="00C16DF1">
                              <w:rPr>
                                <w:rFonts w:ascii="メイリオ" w:eastAsia="メイリオ" w:hAnsi="メイリオ"/>
                                <w:sz w:val="18"/>
                                <w:szCs w:val="52"/>
                              </w:rPr>
                              <w:t>じちかい</w:t>
                            </w:r>
                          </w:rt>
                          <w:rubyBase>
                            <w:r w:rsidR="00A87554" w:rsidRPr="00C16DF1">
                              <w:rPr>
                                <w:rFonts w:ascii="メイリオ" w:eastAsia="メイリオ" w:hAnsi="メイリオ"/>
                                <w:sz w:val="36"/>
                                <w:szCs w:val="52"/>
                              </w:rPr>
                              <w:t>自治会</w:t>
                            </w:r>
                          </w:rubyBase>
                        </w:ruby>
                      </w:r>
                      <w:r w:rsidRPr="00C16DF1">
                        <w:rPr>
                          <w:rFonts w:ascii="メイリオ" w:eastAsia="メイリオ" w:hAnsi="メイリオ"/>
                          <w:sz w:val="36"/>
                          <w:szCs w:val="52"/>
                        </w:rPr>
                        <w:t>に</w:t>
                      </w:r>
                      <w:r w:rsidRPr="00C16DF1">
                        <w:rPr>
                          <w:rFonts w:ascii="メイリオ" w:eastAsia="メイリオ" w:hAnsi="メイリオ" w:hint="eastAsia"/>
                          <w:sz w:val="36"/>
                          <w:szCs w:val="52"/>
                        </w:rPr>
                        <w:t xml:space="preserve">　</w:t>
                      </w:r>
                      <w:r w:rsidRPr="00C16DF1">
                        <w:rPr>
                          <w:rFonts w:ascii="メイリオ" w:eastAsia="メイリオ" w:hAnsi="メイリオ"/>
                          <w:sz w:val="36"/>
                          <w:szCs w:val="5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A87554" w:rsidRPr="00C16DF1">
                              <w:rPr>
                                <w:rFonts w:ascii="メイリオ" w:eastAsia="メイリオ" w:hAnsi="メイリオ"/>
                                <w:sz w:val="18"/>
                                <w:szCs w:val="52"/>
                              </w:rPr>
                              <w:t>はい</w:t>
                            </w:r>
                          </w:rt>
                          <w:rubyBase>
                            <w:r w:rsidR="00A87554" w:rsidRPr="00C16DF1">
                              <w:rPr>
                                <w:rFonts w:ascii="メイリオ" w:eastAsia="メイリオ" w:hAnsi="メイリオ"/>
                                <w:sz w:val="36"/>
                                <w:szCs w:val="52"/>
                              </w:rPr>
                              <w:t>入</w:t>
                            </w:r>
                          </w:rubyBase>
                        </w:ruby>
                      </w:r>
                      <w:r w:rsidRPr="00C16DF1">
                        <w:rPr>
                          <w:rFonts w:ascii="メイリオ" w:eastAsia="メイリオ" w:hAnsi="メイリオ"/>
                          <w:sz w:val="36"/>
                          <w:szCs w:val="52"/>
                        </w:rPr>
                        <w:t>ります。</w:t>
                      </w:r>
                    </w:p>
                    <w:p w:rsidR="00C16DF1" w:rsidRPr="00C16DF1" w:rsidRDefault="00C16DF1" w:rsidP="00696DD8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  <w:szCs w:val="52"/>
                        </w:rPr>
                      </w:pPr>
                      <w:r w:rsidRPr="00C16DF1">
                        <w:rPr>
                          <w:rFonts w:ascii="メイリオ" w:eastAsia="メイリオ" w:hAnsi="メイリオ"/>
                          <w:sz w:val="32"/>
                          <w:szCs w:val="52"/>
                        </w:rPr>
                        <w:t>I want to join my town or neighborhood council.</w:t>
                      </w:r>
                    </w:p>
                    <w:p w:rsidR="00C16DF1" w:rsidRPr="00C16DF1" w:rsidRDefault="00C16DF1" w:rsidP="00696DD8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  <w:szCs w:val="52"/>
                        </w:rPr>
                      </w:pPr>
                      <w:r w:rsidRPr="00C16DF1">
                        <w:rPr>
                          <w:rFonts w:ascii="メイリオ" w:eastAsia="メイリオ" w:hAnsi="メイリオ" w:hint="eastAsia"/>
                          <w:sz w:val="32"/>
                          <w:szCs w:val="52"/>
                        </w:rPr>
                        <w:t>我申</w:t>
                      </w:r>
                      <w:r w:rsidRPr="00C16DF1">
                        <w:rPr>
                          <w:rFonts w:ascii="Microsoft JhengHei" w:eastAsia="Microsoft JhengHei" w:hAnsi="Microsoft JhengHei" w:cs="Microsoft JhengHei" w:hint="eastAsia"/>
                          <w:sz w:val="32"/>
                          <w:szCs w:val="52"/>
                        </w:rPr>
                        <w:t>请</w:t>
                      </w:r>
                      <w:r w:rsidRPr="00C16DF1">
                        <w:rPr>
                          <w:rFonts w:ascii="メイリオ" w:eastAsia="メイリオ" w:hAnsi="メイリオ" w:cs="HG丸ｺﾞｼｯｸM-PRO" w:hint="eastAsia"/>
                          <w:sz w:val="32"/>
                          <w:szCs w:val="52"/>
                        </w:rPr>
                        <w:t>加入町会</w:t>
                      </w:r>
                      <w:r w:rsidRPr="00C16DF1">
                        <w:rPr>
                          <w:rFonts w:ascii="メイリオ" w:eastAsia="メイリオ" w:hAnsi="メイリオ"/>
                          <w:sz w:val="32"/>
                          <w:szCs w:val="52"/>
                        </w:rPr>
                        <w:t>/自治会。</w:t>
                      </w:r>
                    </w:p>
                    <w:p w:rsidR="00C16DF1" w:rsidRPr="00C16DF1" w:rsidRDefault="00C16DF1" w:rsidP="00696DD8">
                      <w:pPr>
                        <w:jc w:val="center"/>
                        <w:rPr>
                          <w:rFonts w:ascii="メイリオ" w:eastAsia="メイリオ" w:hAnsi="メイリオ" w:hint="eastAsia"/>
                          <w:sz w:val="32"/>
                          <w:szCs w:val="52"/>
                        </w:rPr>
                      </w:pPr>
                      <w:r w:rsidRPr="00C16DF1">
                        <w:rPr>
                          <w:rFonts w:ascii="Malgun Gothic" w:eastAsia="Malgun Gothic" w:hAnsi="Malgun Gothic" w:cs="Malgun Gothic" w:hint="eastAsia"/>
                          <w:sz w:val="32"/>
                          <w:szCs w:val="52"/>
                        </w:rPr>
                        <w:t>마을회</w:t>
                      </w:r>
                      <w:r w:rsidRPr="00C16DF1">
                        <w:rPr>
                          <w:rFonts w:ascii="メイリオ" w:eastAsia="メイリオ" w:hAnsi="メイリオ" w:cs="HG丸ｺﾞｼｯｸM-PRO" w:hint="eastAsia"/>
                          <w:sz w:val="32"/>
                          <w:szCs w:val="52"/>
                        </w:rPr>
                        <w:t>·</w:t>
                      </w:r>
                      <w:r w:rsidRPr="00C16DF1">
                        <w:rPr>
                          <w:rFonts w:ascii="Malgun Gothic" w:eastAsia="Malgun Gothic" w:hAnsi="Malgun Gothic" w:cs="Malgun Gothic" w:hint="eastAsia"/>
                          <w:sz w:val="32"/>
                          <w:szCs w:val="52"/>
                        </w:rPr>
                        <w:t>자치회에</w:t>
                      </w:r>
                      <w:r w:rsidRPr="00C16DF1">
                        <w:rPr>
                          <w:rFonts w:ascii="メイリオ" w:eastAsia="メイリオ" w:hAnsi="メイリオ"/>
                          <w:sz w:val="32"/>
                          <w:szCs w:val="52"/>
                        </w:rPr>
                        <w:t xml:space="preserve"> </w:t>
                      </w:r>
                      <w:r w:rsidRPr="00C16DF1">
                        <w:rPr>
                          <w:rFonts w:ascii="Malgun Gothic" w:eastAsia="Malgun Gothic" w:hAnsi="Malgun Gothic" w:cs="Malgun Gothic" w:hint="eastAsia"/>
                          <w:sz w:val="32"/>
                          <w:szCs w:val="52"/>
                        </w:rPr>
                        <w:t>가입합니다</w:t>
                      </w:r>
                      <w:r w:rsidRPr="00C16DF1">
                        <w:rPr>
                          <w:rFonts w:ascii="メイリオ" w:eastAsia="メイリオ" w:hAnsi="メイリオ"/>
                          <w:sz w:val="32"/>
                          <w:szCs w:val="52"/>
                        </w:rPr>
                        <w:t>.</w:t>
                      </w:r>
                    </w:p>
                    <w:p w:rsidR="00A87554" w:rsidRPr="00C16DF1" w:rsidRDefault="00A87554" w:rsidP="00696DD8">
                      <w:pPr>
                        <w:jc w:val="center"/>
                        <w:rPr>
                          <w:rFonts w:ascii="メイリオ" w:eastAsia="メイリオ" w:hAnsi="メイリオ"/>
                          <w:sz w:val="20"/>
                          <w:szCs w:val="52"/>
                        </w:rPr>
                      </w:pPr>
                    </w:p>
                    <w:p w:rsidR="00C16DF1" w:rsidRDefault="00A87554" w:rsidP="00C16DF1">
                      <w:pPr>
                        <w:ind w:firstLineChars="100" w:firstLine="320"/>
                        <w:jc w:val="left"/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</w:pPr>
                      <w:r w:rsidRPr="00C16DF1">
                        <w:rPr>
                          <w:rFonts w:ascii="メイリオ" w:eastAsia="メイリオ" w:hAnsi="メイリオ"/>
                          <w:sz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32"/>
                            <w:lid w:val="ja-JP"/>
                          </w:rubyPr>
                          <w:rt>
                            <w:r w:rsidR="00A87554" w:rsidRPr="00C16DF1">
                              <w:rPr>
                                <w:rFonts w:ascii="メイリオ" w:eastAsia="メイリオ" w:hAnsi="メイリオ"/>
                                <w:sz w:val="12"/>
                                <w:u w:val="single"/>
                              </w:rPr>
                              <w:t>じゅうしょ</w:t>
                            </w:r>
                          </w:rt>
                          <w:rubyBase>
                            <w:r w:rsidR="00A87554" w:rsidRPr="00C16DF1">
                              <w:rPr>
                                <w:rFonts w:ascii="メイリオ" w:eastAsia="メイリオ" w:hAnsi="メイリオ"/>
                                <w:sz w:val="32"/>
                                <w:u w:val="single"/>
                              </w:rPr>
                              <w:t>住所</w:t>
                            </w:r>
                          </w:rubyBase>
                        </w:ruby>
                      </w:r>
                      <w:r w:rsidR="00C16DF1" w:rsidRPr="00C16DF1">
                        <w:rPr>
                          <w:rFonts w:ascii="メイリオ" w:eastAsia="メイリオ" w:hAnsi="メイリオ" w:hint="eastAsia"/>
                          <w:sz w:val="32"/>
                          <w:u w:val="single"/>
                        </w:rPr>
                        <w:t>（</w:t>
                      </w:r>
                      <w:r w:rsidR="00C16DF1" w:rsidRPr="00C16DF1">
                        <w:rPr>
                          <w:rFonts w:ascii="メイリオ" w:eastAsia="メイリオ" w:hAnsi="メイリオ"/>
                          <w:sz w:val="32"/>
                          <w:u w:val="single"/>
                        </w:rPr>
                        <w:t>Address,</w:t>
                      </w:r>
                      <w:r w:rsidR="00C16DF1" w:rsidRPr="00C16DF1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 </w:t>
                      </w:r>
                      <w:r w:rsidR="00C16DF1" w:rsidRPr="00C16DF1">
                        <w:rPr>
                          <w:rFonts w:ascii="メイリオ" w:eastAsia="メイリオ" w:hAnsi="メイリオ" w:hint="eastAsia"/>
                          <w:sz w:val="32"/>
                          <w:u w:val="single"/>
                        </w:rPr>
                        <w:t xml:space="preserve">住址, </w:t>
                      </w:r>
                      <w:r w:rsidR="00C16DF1" w:rsidRPr="00C16DF1">
                        <w:rPr>
                          <w:rFonts w:ascii="Malgun Gothic" w:eastAsia="Malgun Gothic" w:hAnsi="Malgun Gothic" w:cs="Malgun Gothic" w:hint="eastAsia"/>
                          <w:sz w:val="32"/>
                          <w:u w:val="single"/>
                        </w:rPr>
                        <w:t>주소</w:t>
                      </w:r>
                      <w:r w:rsidR="00C16DF1" w:rsidRPr="00C16DF1">
                        <w:rPr>
                          <w:rFonts w:ascii="メイリオ" w:eastAsia="メイリオ" w:hAnsi="メイリオ" w:cs="Malgun Gothic" w:hint="eastAsia"/>
                          <w:sz w:val="32"/>
                          <w:u w:val="single"/>
                        </w:rPr>
                        <w:t>）</w:t>
                      </w:r>
                      <w:r w:rsidRPr="00C16DF1">
                        <w:rPr>
                          <w:rFonts w:ascii="メイリオ" w:eastAsia="メイリオ" w:hAnsi="メイリオ" w:hint="eastAsia"/>
                          <w:sz w:val="32"/>
                          <w:u w:val="single"/>
                        </w:rPr>
                        <w:t xml:space="preserve">：　</w:t>
                      </w:r>
                      <w:r w:rsidRPr="00C16DF1">
                        <w:rPr>
                          <w:rFonts w:ascii="メイリオ" w:eastAsia="メイリオ" w:hAnsi="メイリオ"/>
                          <w:sz w:val="32"/>
                          <w:u w:val="single"/>
                        </w:rPr>
                        <w:t xml:space="preserve">　</w:t>
                      </w:r>
                      <w:r w:rsidRPr="00C16DF1"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  <w:t xml:space="preserve">　　　　　　</w:t>
                      </w:r>
                      <w:r w:rsidRPr="00C16DF1">
                        <w:rPr>
                          <w:rFonts w:ascii="メイリオ" w:eastAsia="メイリオ" w:hAnsi="メイリオ" w:hint="eastAsia"/>
                          <w:sz w:val="24"/>
                          <w:u w:val="single"/>
                        </w:rPr>
                        <w:t xml:space="preserve">　　</w:t>
                      </w:r>
                      <w:r w:rsidR="00C16DF1" w:rsidRPr="00C16DF1"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  <w:t xml:space="preserve">　　　　　　　　</w:t>
                      </w:r>
                      <w:r w:rsidRPr="00C16DF1"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  <w:t xml:space="preserve">　　　</w:t>
                      </w:r>
                    </w:p>
                    <w:p w:rsidR="00A87554" w:rsidRPr="00C16DF1" w:rsidRDefault="00C16DF1" w:rsidP="00C16DF1">
                      <w:pPr>
                        <w:ind w:firstLineChars="100" w:firstLine="240"/>
                        <w:jc w:val="left"/>
                        <w:rPr>
                          <w:rFonts w:ascii="メイリオ" w:eastAsia="メイリオ" w:hAnsi="メイリオ" w:hint="eastAsia"/>
                          <w:sz w:val="24"/>
                          <w:u w:val="single"/>
                        </w:rPr>
                      </w:pPr>
                      <w:r w:rsidRPr="00C16DF1">
                        <w:rPr>
                          <w:rFonts w:ascii="メイリオ" w:eastAsia="メイリオ" w:hAnsi="メイリオ" w:hint="eastAsia"/>
                          <w:sz w:val="24"/>
                          <w:u w:val="single"/>
                        </w:rPr>
                        <w:t xml:space="preserve">　</w:t>
                      </w:r>
                      <w:r w:rsidRPr="00C16DF1"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C16DF1" w:rsidRDefault="00C16DF1" w:rsidP="00C16DF1">
                      <w:pPr>
                        <w:ind w:firstLineChars="100" w:firstLine="320"/>
                        <w:jc w:val="left"/>
                        <w:rPr>
                          <w:rFonts w:ascii="メイリオ" w:eastAsia="メイリオ" w:hAnsi="メイリオ"/>
                          <w:sz w:val="32"/>
                          <w:szCs w:val="40"/>
                          <w:u w:val="single"/>
                        </w:rPr>
                      </w:pPr>
                    </w:p>
                    <w:p w:rsidR="00A87554" w:rsidRPr="00C16DF1" w:rsidRDefault="00A87554" w:rsidP="00C16DF1">
                      <w:pPr>
                        <w:ind w:firstLineChars="100" w:firstLine="320"/>
                        <w:jc w:val="left"/>
                        <w:rPr>
                          <w:rFonts w:ascii="メイリオ" w:eastAsia="メイリオ" w:hAnsi="メイリオ" w:hint="eastAsia"/>
                          <w:sz w:val="32"/>
                          <w:szCs w:val="40"/>
                          <w:u w:val="single"/>
                        </w:rPr>
                      </w:pPr>
                      <w:r w:rsidRPr="00C16DF1">
                        <w:rPr>
                          <w:rFonts w:ascii="メイリオ" w:eastAsia="メイリオ" w:hAnsi="メイリオ"/>
                          <w:sz w:val="32"/>
                          <w:szCs w:val="40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32"/>
                            <w:lid w:val="ja-JP"/>
                          </w:rubyPr>
                          <w:rt>
                            <w:r w:rsidR="00A87554" w:rsidRPr="00C16DF1">
                              <w:rPr>
                                <w:rFonts w:ascii="メイリオ" w:eastAsia="メイリオ" w:hAnsi="メイリオ"/>
                                <w:sz w:val="12"/>
                                <w:szCs w:val="40"/>
                                <w:u w:val="single"/>
                              </w:rPr>
                              <w:t>なまえ</w:t>
                            </w:r>
                          </w:rt>
                          <w:rubyBase>
                            <w:r w:rsidR="00A87554" w:rsidRPr="00C16DF1"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  <w:u w:val="single"/>
                              </w:rPr>
                              <w:t>名前</w:t>
                            </w:r>
                          </w:rubyBase>
                        </w:ruby>
                      </w:r>
                      <w:r w:rsidR="00C16DF1" w:rsidRPr="00C16DF1">
                        <w:rPr>
                          <w:rFonts w:ascii="メイリオ" w:eastAsia="メイリオ" w:hAnsi="メイリオ" w:hint="eastAsia"/>
                          <w:sz w:val="32"/>
                          <w:szCs w:val="40"/>
                          <w:u w:val="single"/>
                        </w:rPr>
                        <w:t>（</w:t>
                      </w:r>
                      <w:r w:rsidR="00C16DF1" w:rsidRPr="00C16DF1">
                        <w:rPr>
                          <w:rFonts w:ascii="メイリオ" w:eastAsia="メイリオ" w:hAnsi="メイリオ"/>
                          <w:sz w:val="32"/>
                          <w:szCs w:val="40"/>
                          <w:u w:val="single"/>
                        </w:rPr>
                        <w:t>Name</w:t>
                      </w:r>
                      <w:r w:rsidR="00C16DF1" w:rsidRPr="00C16DF1">
                        <w:rPr>
                          <w:rFonts w:ascii="メイリオ" w:eastAsia="メイリオ" w:hAnsi="メイリオ" w:hint="eastAsia"/>
                          <w:sz w:val="32"/>
                          <w:szCs w:val="40"/>
                          <w:u w:val="single"/>
                        </w:rPr>
                        <w:t>,</w:t>
                      </w:r>
                      <w:r w:rsidR="00C16DF1" w:rsidRPr="00C16DF1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 </w:t>
                      </w:r>
                      <w:r w:rsidR="00C16DF1" w:rsidRPr="00C16DF1">
                        <w:rPr>
                          <w:rFonts w:ascii="メイリオ" w:eastAsia="メイリオ" w:hAnsi="メイリオ" w:hint="eastAsia"/>
                          <w:sz w:val="32"/>
                          <w:szCs w:val="40"/>
                          <w:u w:val="single"/>
                        </w:rPr>
                        <w:t>姓名,</w:t>
                      </w:r>
                      <w:r w:rsidR="00C16DF1" w:rsidRPr="00C16DF1">
                        <w:rPr>
                          <w:rFonts w:ascii="Malgun Gothic" w:eastAsia="Malgun Gothic" w:hAnsi="Malgun Gothic" w:cs="Malgun Gothic" w:hint="eastAsia"/>
                          <w:sz w:val="32"/>
                          <w:szCs w:val="40"/>
                          <w:u w:val="single"/>
                        </w:rPr>
                        <w:t>이름</w:t>
                      </w:r>
                      <w:r w:rsidR="00C16DF1" w:rsidRPr="00C16DF1">
                        <w:rPr>
                          <w:rFonts w:ascii="メイリオ" w:eastAsia="メイリオ" w:hAnsi="メイリオ" w:cs="Malgun Gothic"/>
                          <w:sz w:val="32"/>
                          <w:szCs w:val="40"/>
                          <w:u w:val="single"/>
                        </w:rPr>
                        <w:t>）</w:t>
                      </w:r>
                      <w:r w:rsidRPr="00C16DF1">
                        <w:rPr>
                          <w:rFonts w:ascii="メイリオ" w:eastAsia="メイリオ" w:hAnsi="メイリオ" w:hint="eastAsia"/>
                          <w:sz w:val="32"/>
                          <w:szCs w:val="40"/>
                          <w:u w:val="single"/>
                        </w:rPr>
                        <w:t xml:space="preserve">：　</w:t>
                      </w:r>
                      <w:r w:rsidRPr="00C16DF1">
                        <w:rPr>
                          <w:rFonts w:ascii="メイリオ" w:eastAsia="メイリオ" w:hAnsi="メイリオ"/>
                          <w:sz w:val="32"/>
                          <w:szCs w:val="40"/>
                          <w:u w:val="single"/>
                        </w:rPr>
                        <w:t xml:space="preserve">　　　　　　　　　　　　</w:t>
                      </w:r>
                      <w:r w:rsidR="00C16DF1">
                        <w:rPr>
                          <w:rFonts w:ascii="メイリオ" w:eastAsia="メイリオ" w:hAnsi="メイリオ" w:hint="eastAsia"/>
                          <w:sz w:val="32"/>
                          <w:szCs w:val="40"/>
                          <w:u w:val="single"/>
                        </w:rPr>
                        <w:t xml:space="preserve">  </w:t>
                      </w:r>
                      <w:r w:rsidRPr="00C16DF1">
                        <w:rPr>
                          <w:rFonts w:ascii="メイリオ" w:eastAsia="メイリオ" w:hAnsi="メイリオ"/>
                          <w:sz w:val="32"/>
                          <w:szCs w:val="40"/>
                          <w:u w:val="single"/>
                        </w:rPr>
                        <w:t xml:space="preserve">　　　　</w:t>
                      </w:r>
                    </w:p>
                    <w:p w:rsidR="00C16DF1" w:rsidRDefault="00C16DF1" w:rsidP="00C16DF1">
                      <w:pPr>
                        <w:ind w:firstLineChars="100" w:firstLine="320"/>
                        <w:jc w:val="left"/>
                        <w:rPr>
                          <w:rFonts w:ascii="メイリオ" w:eastAsia="メイリオ" w:hAnsi="メイリオ"/>
                          <w:sz w:val="32"/>
                          <w:szCs w:val="40"/>
                          <w:u w:val="single"/>
                        </w:rPr>
                      </w:pPr>
                    </w:p>
                    <w:p w:rsidR="00A87554" w:rsidRPr="00C16DF1" w:rsidRDefault="00A87554" w:rsidP="00C16DF1">
                      <w:pPr>
                        <w:ind w:firstLineChars="100" w:firstLine="320"/>
                        <w:jc w:val="left"/>
                        <w:rPr>
                          <w:rFonts w:ascii="メイリオ" w:eastAsia="メイリオ" w:hAnsi="メイリオ"/>
                          <w:sz w:val="32"/>
                          <w:szCs w:val="40"/>
                          <w:u w:val="single"/>
                        </w:rPr>
                      </w:pPr>
                      <w:r w:rsidRPr="00C16DF1">
                        <w:rPr>
                          <w:rFonts w:ascii="メイリオ" w:eastAsia="メイリオ" w:hAnsi="メイリオ"/>
                          <w:sz w:val="32"/>
                          <w:szCs w:val="40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32"/>
                            <w:lid w:val="ja-JP"/>
                          </w:rubyPr>
                          <w:rt>
                            <w:r w:rsidR="00A87554" w:rsidRPr="00C16DF1">
                              <w:rPr>
                                <w:rFonts w:ascii="メイリオ" w:eastAsia="メイリオ" w:hAnsi="メイリオ"/>
                                <w:sz w:val="12"/>
                                <w:szCs w:val="40"/>
                                <w:u w:val="single"/>
                              </w:rPr>
                              <w:t>でんわばんごう</w:t>
                            </w:r>
                          </w:rt>
                          <w:rubyBase>
                            <w:r w:rsidR="00A87554" w:rsidRPr="00C16DF1"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  <w:u w:val="single"/>
                              </w:rPr>
                              <w:t>電話番号</w:t>
                            </w:r>
                          </w:rubyBase>
                        </w:ruby>
                      </w:r>
                      <w:r w:rsidR="00C16DF1" w:rsidRPr="00C16DF1">
                        <w:rPr>
                          <w:rFonts w:ascii="メイリオ" w:eastAsia="メイリオ" w:hAnsi="メイリオ"/>
                          <w:sz w:val="32"/>
                          <w:szCs w:val="40"/>
                          <w:u w:val="single"/>
                        </w:rPr>
                        <w:t>(</w:t>
                      </w:r>
                      <w:r w:rsidR="00C16DF1" w:rsidRPr="00C16DF1">
                        <w:rPr>
                          <w:rFonts w:ascii="メイリオ" w:eastAsia="メイリオ" w:hAnsi="メイリオ"/>
                          <w:u w:val="single"/>
                        </w:rPr>
                        <w:t xml:space="preserve"> </w:t>
                      </w:r>
                      <w:r w:rsidR="00C16DF1" w:rsidRPr="00C16DF1">
                        <w:rPr>
                          <w:rFonts w:ascii="メイリオ" w:eastAsia="メイリオ" w:hAnsi="メイリオ"/>
                          <w:sz w:val="32"/>
                          <w:szCs w:val="40"/>
                          <w:u w:val="single"/>
                        </w:rPr>
                        <w:t>Phone,</w:t>
                      </w:r>
                      <w:r w:rsidR="00C16DF1" w:rsidRPr="00C16DF1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 </w:t>
                      </w:r>
                      <w:r w:rsidR="00C16DF1" w:rsidRPr="00C16DF1">
                        <w:rPr>
                          <w:rFonts w:ascii="Microsoft JhengHei" w:eastAsia="Microsoft JhengHei" w:hAnsi="Microsoft JhengHei" w:cs="Microsoft JhengHei" w:hint="eastAsia"/>
                          <w:sz w:val="32"/>
                          <w:szCs w:val="40"/>
                          <w:u w:val="single"/>
                        </w:rPr>
                        <w:t>电话</w:t>
                      </w:r>
                      <w:r w:rsidR="00C16DF1" w:rsidRPr="00C16DF1">
                        <w:rPr>
                          <w:rFonts w:ascii="メイリオ" w:eastAsia="メイリオ" w:hAnsi="メイリオ" w:cs="メイリオ" w:hint="eastAsia"/>
                          <w:sz w:val="32"/>
                          <w:szCs w:val="40"/>
                          <w:u w:val="single"/>
                        </w:rPr>
                        <w:t>号</w:t>
                      </w:r>
                      <w:r w:rsidR="00C16DF1" w:rsidRPr="00C16DF1">
                        <w:rPr>
                          <w:rFonts w:ascii="Microsoft JhengHei" w:eastAsia="Microsoft JhengHei" w:hAnsi="Microsoft JhengHei" w:cs="Microsoft JhengHei" w:hint="eastAsia"/>
                          <w:sz w:val="32"/>
                          <w:szCs w:val="40"/>
                          <w:u w:val="single"/>
                        </w:rPr>
                        <w:t>码</w:t>
                      </w:r>
                      <w:r w:rsidR="00C16DF1" w:rsidRPr="00C16DF1">
                        <w:rPr>
                          <w:rFonts w:ascii="メイリオ" w:eastAsia="メイリオ" w:hAnsi="メイリオ" w:cs="Microsoft JhengHei" w:hint="eastAsia"/>
                          <w:sz w:val="32"/>
                          <w:szCs w:val="40"/>
                          <w:u w:val="single"/>
                        </w:rPr>
                        <w:t>,</w:t>
                      </w:r>
                      <w:r w:rsidR="00C16DF1" w:rsidRPr="00C16DF1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 </w:t>
                      </w:r>
                      <w:r w:rsidR="00C16DF1" w:rsidRPr="00C16DF1">
                        <w:rPr>
                          <w:rFonts w:ascii="Malgun Gothic" w:eastAsia="Malgun Gothic" w:hAnsi="Malgun Gothic" w:cs="Malgun Gothic" w:hint="eastAsia"/>
                          <w:sz w:val="32"/>
                          <w:szCs w:val="40"/>
                          <w:u w:val="single"/>
                        </w:rPr>
                        <w:t>전화번호</w:t>
                      </w:r>
                      <w:r w:rsidR="00C16DF1" w:rsidRPr="00C16DF1">
                        <w:rPr>
                          <w:rFonts w:ascii="メイリオ" w:eastAsia="メイリオ" w:hAnsi="メイリオ" w:cs="Malgun Gothic" w:hint="eastAsia"/>
                          <w:sz w:val="32"/>
                          <w:szCs w:val="40"/>
                          <w:u w:val="single"/>
                        </w:rPr>
                        <w:t>)</w:t>
                      </w:r>
                      <w:r w:rsidRPr="00C16DF1">
                        <w:rPr>
                          <w:rFonts w:ascii="メイリオ" w:eastAsia="メイリオ" w:hAnsi="メイリオ"/>
                          <w:sz w:val="32"/>
                          <w:szCs w:val="40"/>
                          <w:u w:val="single"/>
                        </w:rPr>
                        <w:t>：</w:t>
                      </w:r>
                      <w:r w:rsidRPr="00C16DF1">
                        <w:rPr>
                          <w:rFonts w:ascii="メイリオ" w:eastAsia="メイリオ" w:hAnsi="メイリオ" w:hint="eastAsia"/>
                          <w:sz w:val="32"/>
                          <w:szCs w:val="40"/>
                          <w:u w:val="single"/>
                        </w:rPr>
                        <w:t xml:space="preserve">　</w:t>
                      </w:r>
                      <w:r w:rsidR="00C16DF1">
                        <w:rPr>
                          <w:rFonts w:ascii="メイリオ" w:eastAsia="メイリオ" w:hAnsi="メイリオ"/>
                          <w:sz w:val="32"/>
                          <w:szCs w:val="40"/>
                          <w:u w:val="single"/>
                        </w:rPr>
                        <w:t xml:space="preserve">　　 </w:t>
                      </w:r>
                      <w:r w:rsidRPr="00C16DF1">
                        <w:rPr>
                          <w:rFonts w:ascii="メイリオ" w:eastAsia="メイリオ" w:hAnsi="メイリオ"/>
                          <w:sz w:val="32"/>
                          <w:szCs w:val="40"/>
                          <w:u w:val="single"/>
                        </w:rPr>
                        <w:t xml:space="preserve">　　　 </w:t>
                      </w:r>
                      <w:r w:rsidRPr="00C16DF1">
                        <w:rPr>
                          <w:rFonts w:ascii="メイリオ" w:eastAsia="メイリオ" w:hAnsi="メイリオ" w:hint="eastAsia"/>
                          <w:sz w:val="32"/>
                          <w:szCs w:val="40"/>
                          <w:u w:val="single"/>
                        </w:rPr>
                        <w:t xml:space="preserve">　</w:t>
                      </w:r>
                      <w:r w:rsidRPr="00C16DF1">
                        <w:rPr>
                          <w:rFonts w:ascii="メイリオ" w:eastAsia="メイリオ" w:hAnsi="メイリオ"/>
                          <w:sz w:val="32"/>
                          <w:szCs w:val="40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983" w:rsidRPr="00696DD8">
        <w:rPr>
          <w:rFonts w:ascii="HG丸ｺﾞｼｯｸM-PRO" w:eastAsia="HG丸ｺﾞｼｯｸM-PRO" w:hAnsi="HG丸ｺﾞｼｯｸM-PRO" w:hint="eastAsia"/>
          <w:b/>
          <w:sz w:val="40"/>
          <w:szCs w:val="52"/>
          <w:bdr w:val="single" w:sz="4" w:space="0" w:color="auto"/>
        </w:rPr>
        <w:t>FAX</w:t>
      </w:r>
      <w:r>
        <w:rPr>
          <w:rFonts w:ascii="HG丸ｺﾞｼｯｸM-PRO" w:eastAsia="HG丸ｺﾞｼｯｸM-PRO" w:hAnsi="HG丸ｺﾞｼｯｸM-PRO" w:hint="eastAsia"/>
          <w:b/>
          <w:sz w:val="40"/>
          <w:szCs w:val="52"/>
          <w:bdr w:val="single" w:sz="4" w:space="0" w:color="auto"/>
        </w:rPr>
        <w:t>（</w:t>
      </w:r>
      <w:r w:rsidRPr="00C16DF1">
        <w:rPr>
          <w:rFonts w:ascii="Microsoft JhengHei" w:eastAsia="Microsoft JhengHei" w:hAnsi="Microsoft JhengHei" w:cs="Microsoft JhengHei" w:hint="eastAsia"/>
          <w:b/>
          <w:sz w:val="40"/>
          <w:szCs w:val="52"/>
          <w:bdr w:val="single" w:sz="4" w:space="0" w:color="auto"/>
        </w:rPr>
        <w:t>传</w:t>
      </w:r>
      <w:r w:rsidRPr="00C16DF1">
        <w:rPr>
          <w:rFonts w:ascii="HG丸ｺﾞｼｯｸM-PRO" w:eastAsia="HG丸ｺﾞｼｯｸM-PRO" w:hAnsi="HG丸ｺﾞｼｯｸM-PRO" w:cs="HG丸ｺﾞｼｯｸM-PRO" w:hint="eastAsia"/>
          <w:b/>
          <w:sz w:val="40"/>
          <w:szCs w:val="52"/>
          <w:bdr w:val="single" w:sz="4" w:space="0" w:color="auto"/>
        </w:rPr>
        <w:t>真</w:t>
      </w:r>
      <w:r>
        <w:rPr>
          <w:rFonts w:ascii="HG丸ｺﾞｼｯｸM-PRO" w:eastAsia="HG丸ｺﾞｼｯｸM-PRO" w:hAnsi="HG丸ｺﾞｼｯｸM-PRO" w:cs="HG丸ｺﾞｼｯｸM-PRO" w:hint="eastAsia"/>
          <w:b/>
          <w:sz w:val="40"/>
          <w:szCs w:val="52"/>
          <w:bdr w:val="single" w:sz="4" w:space="0" w:color="auto"/>
        </w:rPr>
        <w:t>）</w:t>
      </w:r>
      <w:r w:rsidR="00A65983" w:rsidRPr="00696DD8">
        <w:rPr>
          <w:rFonts w:ascii="HG丸ｺﾞｼｯｸM-PRO" w:eastAsia="HG丸ｺﾞｼｯｸM-PRO" w:hAnsi="HG丸ｺﾞｼｯｸM-PRO" w:hint="eastAsia"/>
          <w:b/>
          <w:sz w:val="40"/>
          <w:szCs w:val="52"/>
          <w:bdr w:val="single" w:sz="4" w:space="0" w:color="auto"/>
        </w:rPr>
        <w:t>０３－５４８１－３４５６</w:t>
      </w:r>
      <w:bookmarkStart w:id="0" w:name="_GoBack"/>
      <w:bookmarkEnd w:id="0"/>
    </w:p>
    <w:sectPr w:rsidR="00C16DF1" w:rsidRPr="00696DD8" w:rsidSect="00EF3D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A4" w:rsidRDefault="00C06CA4" w:rsidP="00C06CA4">
      <w:r>
        <w:separator/>
      </w:r>
    </w:p>
  </w:endnote>
  <w:endnote w:type="continuationSeparator" w:id="0">
    <w:p w:rsidR="00C06CA4" w:rsidRDefault="00C06CA4" w:rsidP="00C0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A4" w:rsidRDefault="00C06CA4" w:rsidP="00C06CA4">
      <w:r>
        <w:separator/>
      </w:r>
    </w:p>
  </w:footnote>
  <w:footnote w:type="continuationSeparator" w:id="0">
    <w:p w:rsidR="00C06CA4" w:rsidRDefault="00C06CA4" w:rsidP="00C06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436"/>
    <w:multiLevelType w:val="hybridMultilevel"/>
    <w:tmpl w:val="80943D4C"/>
    <w:lvl w:ilvl="0" w:tplc="9E328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87"/>
    <w:rsid w:val="000310E3"/>
    <w:rsid w:val="000607C0"/>
    <w:rsid w:val="000D43B8"/>
    <w:rsid w:val="0012019F"/>
    <w:rsid w:val="001B167C"/>
    <w:rsid w:val="002B38FA"/>
    <w:rsid w:val="002C121C"/>
    <w:rsid w:val="002D1E4E"/>
    <w:rsid w:val="002E54DD"/>
    <w:rsid w:val="0043179A"/>
    <w:rsid w:val="00453444"/>
    <w:rsid w:val="004B3450"/>
    <w:rsid w:val="0050039D"/>
    <w:rsid w:val="00570128"/>
    <w:rsid w:val="005A4B8D"/>
    <w:rsid w:val="005A6BB5"/>
    <w:rsid w:val="005C2C58"/>
    <w:rsid w:val="005C6504"/>
    <w:rsid w:val="00696DD8"/>
    <w:rsid w:val="00802306"/>
    <w:rsid w:val="00840689"/>
    <w:rsid w:val="008814EB"/>
    <w:rsid w:val="008817A8"/>
    <w:rsid w:val="00884587"/>
    <w:rsid w:val="008C0542"/>
    <w:rsid w:val="008C6137"/>
    <w:rsid w:val="008D199C"/>
    <w:rsid w:val="008F337C"/>
    <w:rsid w:val="00907823"/>
    <w:rsid w:val="00932B37"/>
    <w:rsid w:val="00956294"/>
    <w:rsid w:val="00994776"/>
    <w:rsid w:val="009B267D"/>
    <w:rsid w:val="009B2B4E"/>
    <w:rsid w:val="009C1B05"/>
    <w:rsid w:val="009D349D"/>
    <w:rsid w:val="00A4410A"/>
    <w:rsid w:val="00A65983"/>
    <w:rsid w:val="00A87554"/>
    <w:rsid w:val="00B060F6"/>
    <w:rsid w:val="00B3049F"/>
    <w:rsid w:val="00B94887"/>
    <w:rsid w:val="00BA6397"/>
    <w:rsid w:val="00BE4718"/>
    <w:rsid w:val="00C06CA4"/>
    <w:rsid w:val="00C16DF1"/>
    <w:rsid w:val="00CE2EA7"/>
    <w:rsid w:val="00CF12D0"/>
    <w:rsid w:val="00D23D04"/>
    <w:rsid w:val="00D43751"/>
    <w:rsid w:val="00D56CC1"/>
    <w:rsid w:val="00DF2643"/>
    <w:rsid w:val="00E1517F"/>
    <w:rsid w:val="00E40901"/>
    <w:rsid w:val="00E4261A"/>
    <w:rsid w:val="00E470E0"/>
    <w:rsid w:val="00E61853"/>
    <w:rsid w:val="00E7382C"/>
    <w:rsid w:val="00EB28AF"/>
    <w:rsid w:val="00EB29A5"/>
    <w:rsid w:val="00EE1CE6"/>
    <w:rsid w:val="00EF3DD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5A1073"/>
  <w15:chartTrackingRefBased/>
  <w15:docId w15:val="{10CED367-BDB4-43D3-8D32-ECBD6D6B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7C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B16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C61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06C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6CA4"/>
  </w:style>
  <w:style w:type="paragraph" w:styleId="a9">
    <w:name w:val="footer"/>
    <w:basedOn w:val="a"/>
    <w:link w:val="aa"/>
    <w:uiPriority w:val="99"/>
    <w:unhideWhenUsed/>
    <w:rsid w:val="00C06C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44E1-38A0-4591-BCAF-32465CDE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C80FD962.dotm</Template>
  <TotalTime>14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Tabata101</dc:creator>
  <cp:keywords/>
  <dc:description/>
  <cp:lastModifiedBy>Tabata101</cp:lastModifiedBy>
  <cp:revision>3</cp:revision>
  <cp:lastPrinted>2020-03-28T04:42:00Z</cp:lastPrinted>
  <dcterms:created xsi:type="dcterms:W3CDTF">2020-03-28T04:29:00Z</dcterms:created>
  <dcterms:modified xsi:type="dcterms:W3CDTF">2020-03-28T04:43:00Z</dcterms:modified>
</cp:coreProperties>
</file>